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E" w:rsidRPr="00550D0C" w:rsidRDefault="00E66CFE" w:rsidP="00550D0C">
      <w:pPr>
        <w:ind w:firstLine="540"/>
        <w:jc w:val="center"/>
        <w:rPr>
          <w:i/>
          <w:sz w:val="56"/>
          <w:szCs w:val="56"/>
          <w:u w:val="single"/>
        </w:rPr>
      </w:pPr>
      <w:r w:rsidRPr="00550D0C">
        <w:rPr>
          <w:i/>
          <w:sz w:val="56"/>
          <w:szCs w:val="56"/>
          <w:u w:val="single"/>
        </w:rPr>
        <w:t>ООО «Косметик Лайт»</w:t>
      </w:r>
    </w:p>
    <w:p w:rsidR="00E66CFE" w:rsidRDefault="00E66CFE" w:rsidP="00550D0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214 014 РФ г.Смоленск, ул. Твардовского, д.8Б, офис2.</w:t>
      </w:r>
    </w:p>
    <w:p w:rsidR="00E66CFE" w:rsidRPr="00174914" w:rsidRDefault="00E66CFE" w:rsidP="000374B5">
      <w:pPr>
        <w:ind w:firstLine="540"/>
        <w:jc w:val="center"/>
        <w:rPr>
          <w:sz w:val="28"/>
          <w:szCs w:val="28"/>
          <w:u w:val="single"/>
        </w:rPr>
      </w:pPr>
      <w:r w:rsidRPr="00174914">
        <w:rPr>
          <w:sz w:val="28"/>
          <w:szCs w:val="28"/>
          <w:u w:val="single"/>
        </w:rPr>
        <w:t xml:space="preserve">Тел.: </w:t>
      </w:r>
      <w:r w:rsidRPr="00174914">
        <w:rPr>
          <w:b/>
          <w:i/>
          <w:sz w:val="28"/>
          <w:szCs w:val="28"/>
          <w:u w:val="single"/>
        </w:rPr>
        <w:t>8-920-664-75-78</w:t>
      </w:r>
      <w:r w:rsidRPr="00174914">
        <w:rPr>
          <w:sz w:val="28"/>
          <w:szCs w:val="28"/>
          <w:u w:val="single"/>
        </w:rPr>
        <w:t>.</w:t>
      </w:r>
    </w:p>
    <w:p w:rsidR="00E66CFE" w:rsidRDefault="00E66CFE" w:rsidP="00550D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Директор: Ковалева Елена Юрьевна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ИНН/КПП: 67 31 05 4884/67 31 01 001</w:t>
      </w:r>
    </w:p>
    <w:p w:rsidR="00E66CFE" w:rsidRDefault="00E66CFE" w:rsidP="00F806D7">
      <w:pPr>
        <w:ind w:firstLine="900"/>
        <w:jc w:val="center"/>
      </w:pPr>
      <w:r>
        <w:rPr>
          <w:sz w:val="28"/>
          <w:szCs w:val="28"/>
        </w:rPr>
        <w:t>ОГРН: 106 673 11 00 952, 18.04.2006 г., Межрайонная инспекция Федеральной налоговой службы №5 по Смоленской области</w:t>
      </w:r>
    </w:p>
    <w:p w:rsidR="00E66CFE" w:rsidRDefault="00E66CFE" w:rsidP="009F53B7">
      <w:pPr>
        <w:tabs>
          <w:tab w:val="left" w:pos="4035"/>
        </w:tabs>
        <w:jc w:val="center"/>
        <w:rPr>
          <w:sz w:val="28"/>
          <w:szCs w:val="28"/>
        </w:rPr>
      </w:pPr>
      <w:r w:rsidRPr="00F22DCE">
        <w:rPr>
          <w:b/>
          <w:sz w:val="28"/>
          <w:szCs w:val="28"/>
        </w:rPr>
        <w:t>Лицензия № 67-01-000</w:t>
      </w:r>
      <w:r>
        <w:rPr>
          <w:b/>
          <w:sz w:val="28"/>
          <w:szCs w:val="28"/>
        </w:rPr>
        <w:t>741</w:t>
      </w:r>
      <w:r>
        <w:rPr>
          <w:sz w:val="28"/>
          <w:szCs w:val="28"/>
        </w:rPr>
        <w:t>, от 28.02.2014г, (</w:t>
      </w:r>
      <w:r w:rsidRPr="00227C0E">
        <w:t xml:space="preserve">2. </w:t>
      </w:r>
      <w:r w:rsidRPr="004E7C3B"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  <w:r>
        <w:t xml:space="preserve"> </w:t>
      </w:r>
      <w:r w:rsidRPr="00227C0E">
        <w:t xml:space="preserve">1) </w:t>
      </w:r>
      <w:r>
        <w:t>п</w:t>
      </w:r>
      <w:r w:rsidRPr="00227C0E">
        <w:t>ри оказании первичной доврачебной  медико-санитарной пом</w:t>
      </w:r>
      <w:r>
        <w:t xml:space="preserve">ощи в амбулаторных условиях по: </w:t>
      </w:r>
      <w:r w:rsidRPr="009F53B7">
        <w:rPr>
          <w:b/>
        </w:rPr>
        <w:t>сестринскому делу; сестринскому делу в косметологии</w:t>
      </w:r>
      <w:r w:rsidRPr="00227C0E">
        <w:t xml:space="preserve">;                                                    </w:t>
      </w:r>
      <w:r>
        <w:t xml:space="preserve">           </w:t>
      </w:r>
      <w:r>
        <w:rPr>
          <w:sz w:val="28"/>
          <w:szCs w:val="28"/>
        </w:rPr>
        <w:t xml:space="preserve"> </w:t>
      </w:r>
      <w:r>
        <w:t>п</w:t>
      </w:r>
      <w:r w:rsidRPr="00227C0E">
        <w:t xml:space="preserve">ри оказании первичной врачебной  медико-санитарной помощи в амбулаторных условиях по:  </w:t>
      </w:r>
      <w:r w:rsidRPr="009F53B7">
        <w:rPr>
          <w:b/>
        </w:rPr>
        <w:t>организации</w:t>
      </w:r>
      <w:r w:rsidRPr="00227C0E">
        <w:t xml:space="preserve"> </w:t>
      </w:r>
      <w:r w:rsidRPr="009F53B7">
        <w:rPr>
          <w:b/>
        </w:rPr>
        <w:t>здравоохранения и общественному здоровью</w:t>
      </w:r>
      <w:r w:rsidRPr="00227C0E">
        <w:t>;</w:t>
      </w:r>
      <w:r>
        <w:t xml:space="preserve"> п</w:t>
      </w:r>
      <w:r w:rsidRPr="00227C0E">
        <w:t>ри оказании первичной специализированной  медико-санитарной пом</w:t>
      </w:r>
      <w:r>
        <w:t xml:space="preserve">ощи в амбулаторных условиях по: </w:t>
      </w:r>
      <w:r w:rsidRPr="009F53B7">
        <w:rPr>
          <w:b/>
        </w:rPr>
        <w:t>дерматовенерологии;  косметологии; физиотерапии</w:t>
      </w:r>
      <w:r w:rsidRPr="00227C0E">
        <w:t>.</w:t>
      </w:r>
      <w:r>
        <w:rPr>
          <w:sz w:val="28"/>
          <w:szCs w:val="28"/>
        </w:rPr>
        <w:t>), выдана Департаментом Смоленской области по Здравоохранению, тел. 8</w:t>
      </w:r>
      <w:r w:rsidRPr="00F22DCE">
        <w:rPr>
          <w:sz w:val="28"/>
          <w:szCs w:val="28"/>
        </w:rPr>
        <w:t>(4812) 29-22-01</w:t>
      </w:r>
      <w:r>
        <w:rPr>
          <w:sz w:val="28"/>
          <w:szCs w:val="28"/>
        </w:rPr>
        <w:t xml:space="preserve">, </w:t>
      </w:r>
      <w:r w:rsidRPr="00F22DCE">
        <w:rPr>
          <w:sz w:val="28"/>
          <w:szCs w:val="28"/>
        </w:rPr>
        <w:t>214008, РФ, г. Смоленск, пл. Ленина, 1</w:t>
      </w:r>
      <w:r>
        <w:rPr>
          <w:sz w:val="28"/>
          <w:szCs w:val="28"/>
        </w:rPr>
        <w:t>.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>Управление Росздравнадзора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2, г"/>
        </w:smartTagPr>
        <w:r w:rsidRPr="00F806D7">
          <w:rPr>
            <w:sz w:val="28"/>
            <w:szCs w:val="28"/>
          </w:rPr>
          <w:t>214012, г</w:t>
        </w:r>
      </w:smartTag>
      <w:r w:rsidRPr="00F806D7">
        <w:rPr>
          <w:sz w:val="28"/>
          <w:szCs w:val="28"/>
        </w:rPr>
        <w:t xml:space="preserve">. Смоленск, ул. Кашена, д. 1, </w:t>
      </w:r>
      <w:r>
        <w:rPr>
          <w:sz w:val="28"/>
          <w:szCs w:val="28"/>
        </w:rPr>
        <w:t>4-й эт., тел.</w:t>
      </w:r>
      <w:r w:rsidRPr="00F806D7">
        <w:rPr>
          <w:sz w:val="28"/>
          <w:szCs w:val="28"/>
        </w:rPr>
        <w:t>: 8-4812-27-91-19</w:t>
      </w:r>
      <w:r>
        <w:rPr>
          <w:sz w:val="28"/>
          <w:szCs w:val="28"/>
        </w:rPr>
        <w:t>.</w:t>
      </w:r>
    </w:p>
    <w:p w:rsidR="00E66CFE" w:rsidRDefault="00E66CFE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806D7">
        <w:rPr>
          <w:sz w:val="28"/>
          <w:szCs w:val="28"/>
        </w:rPr>
        <w:t xml:space="preserve"> Роспотребнадзора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8, г"/>
        </w:smartTagPr>
        <w:r w:rsidRPr="00F806D7">
          <w:rPr>
            <w:sz w:val="28"/>
            <w:szCs w:val="28"/>
          </w:rPr>
          <w:t>214018, г</w:t>
        </w:r>
      </w:smartTag>
      <w:r w:rsidRPr="00F806D7">
        <w:rPr>
          <w:sz w:val="28"/>
          <w:szCs w:val="28"/>
        </w:rPr>
        <w:t>. Смоленск, ул. Тенишевой, 26</w:t>
      </w:r>
      <w:r>
        <w:rPr>
          <w:sz w:val="28"/>
          <w:szCs w:val="28"/>
        </w:rPr>
        <w:t>, т</w:t>
      </w:r>
      <w:r w:rsidRPr="00F806D7">
        <w:rPr>
          <w:sz w:val="28"/>
          <w:szCs w:val="28"/>
        </w:rPr>
        <w:t>ел.: 8 (4812) 382510</w:t>
      </w:r>
    </w:p>
    <w:p w:rsidR="00E66CFE" w:rsidRPr="00F22DC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Режим работы:</w:t>
      </w:r>
    </w:p>
    <w:p w:rsidR="00E66CF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 xml:space="preserve">Понедельник - </w:t>
      </w:r>
      <w:r>
        <w:rPr>
          <w:b/>
          <w:sz w:val="28"/>
          <w:szCs w:val="28"/>
        </w:rPr>
        <w:t>пятница</w:t>
      </w:r>
      <w:r w:rsidRPr="00F22DCE">
        <w:rPr>
          <w:b/>
          <w:sz w:val="28"/>
          <w:szCs w:val="28"/>
        </w:rPr>
        <w:t xml:space="preserve"> : с 9-00 до 2</w:t>
      </w:r>
      <w:r>
        <w:rPr>
          <w:b/>
          <w:sz w:val="28"/>
          <w:szCs w:val="28"/>
        </w:rPr>
        <w:t>0</w:t>
      </w:r>
      <w:r w:rsidRPr="00F22DCE">
        <w:rPr>
          <w:b/>
          <w:sz w:val="28"/>
          <w:szCs w:val="28"/>
        </w:rPr>
        <w:t>-00</w:t>
      </w:r>
    </w:p>
    <w:p w:rsidR="00E66CFE" w:rsidRPr="00F22DCE" w:rsidRDefault="00E66CFE" w:rsidP="00550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: с 9-00 до 15-00</w:t>
      </w:r>
    </w:p>
    <w:p w:rsidR="00E66CFE" w:rsidRDefault="00E66CFE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Воскресенье – ВЫХОДНОЙ.</w:t>
      </w:r>
    </w:p>
    <w:p w:rsidR="00E66CFE" w:rsidRDefault="00E66CFE" w:rsidP="00550D0C">
      <w:pPr>
        <w:jc w:val="center"/>
        <w:rPr>
          <w:b/>
          <w:sz w:val="28"/>
          <w:szCs w:val="28"/>
        </w:rPr>
      </w:pPr>
    </w:p>
    <w:p w:rsidR="00E66CFE" w:rsidRDefault="00E66CFE" w:rsidP="00550D0C">
      <w:pPr>
        <w:jc w:val="center"/>
        <w:rPr>
          <w:b/>
          <w:sz w:val="28"/>
          <w:szCs w:val="28"/>
        </w:rPr>
      </w:pP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9F53B7">
        <w:rPr>
          <w:b/>
          <w:i/>
          <w:sz w:val="28"/>
          <w:szCs w:val="28"/>
        </w:rPr>
        <w:t xml:space="preserve">Ковалева Елена Юрьевна </w:t>
      </w:r>
      <w:r w:rsidRPr="00550D0C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главный врач,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>врач дерматовенеролог</w:t>
      </w:r>
      <w:r>
        <w:rPr>
          <w:b/>
          <w:i/>
          <w:sz w:val="28"/>
          <w:szCs w:val="28"/>
        </w:rPr>
        <w:t xml:space="preserve"> – сертификат №1/04/11-09/19-ПК выдан ООО «Центр Специализированного образования «Проф-Ресурс» от 11.09.2019г., действителен до 11.09.2024г</w:t>
      </w:r>
      <w:r w:rsidRPr="00550D0C">
        <w:rPr>
          <w:b/>
          <w:i/>
          <w:sz w:val="28"/>
          <w:szCs w:val="28"/>
        </w:rPr>
        <w:t xml:space="preserve">, 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врач косметолог – сертификат А №2Ц-114-114764  выдан Государственным бюджетным образовательным учреждением доп. Проф. Образованием «Российская мед. Академия последипломного образования» Минздравсоцразвития РФ от 30.11.2015г, действителен до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30.11.2020г</w:t>
      </w:r>
      <w:r w:rsidRPr="00550D0C">
        <w:rPr>
          <w:b/>
          <w:i/>
          <w:sz w:val="28"/>
          <w:szCs w:val="28"/>
        </w:rPr>
        <w:t>.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здравоохранения и общественное здоровье – удостоверение</w:t>
      </w: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№ 662405330976, выдан 22.01.2018г., действителен до</w:t>
      </w:r>
    </w:p>
    <w:p w:rsidR="00E66CFE" w:rsidRPr="00550D0C" w:rsidRDefault="00E66CFE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22.01.2023г.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Среда,– с 10-00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Вторник,Четверг, Пятница – с 14-00 до 19-00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Суббота – с 10-00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Воскресенье, понедельник – ВЫХОДНОЙ.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  <w:r w:rsidRPr="00550D0C">
        <w:rPr>
          <w:b/>
          <w:i/>
          <w:sz w:val="28"/>
          <w:szCs w:val="28"/>
        </w:rPr>
        <w:t xml:space="preserve">Злотина Людмила Константиновна – старшая мед. </w:t>
      </w:r>
      <w:r>
        <w:rPr>
          <w:b/>
          <w:i/>
          <w:sz w:val="28"/>
          <w:szCs w:val="28"/>
        </w:rPr>
        <w:t>сестра – сертификат 0867240904090, №4187, выдан Смоленским базовым медицинским колледжем имени К.С. Константиновой 19.10.2016г., действителен до 19.10.2021г.</w:t>
      </w:r>
      <w:r>
        <w:rPr>
          <w:sz w:val="28"/>
          <w:szCs w:val="28"/>
        </w:rPr>
        <w:t>.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9-00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14-00 до 20-00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 xml:space="preserve">Степанова Наталья Николаевна – мед. </w:t>
      </w:r>
      <w:r>
        <w:rPr>
          <w:b/>
          <w:i/>
          <w:sz w:val="28"/>
          <w:szCs w:val="28"/>
        </w:rPr>
        <w:t>сестра  в косметологии – сертификат № 1178270014179, выдан Автономной некоммерческой организацией высшего образования «Европейский Университет «Бизнес Треугольник»18.12.20018.г., действителен до 18.12.2023г.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9-00 до 14-00</w:t>
      </w:r>
    </w:p>
    <w:p w:rsidR="00E66CFE" w:rsidRDefault="00E66CFE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14-00 до 20-00</w:t>
      </w: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550D0C">
      <w:pPr>
        <w:jc w:val="center"/>
        <w:rPr>
          <w:sz w:val="28"/>
          <w:szCs w:val="28"/>
        </w:rPr>
      </w:pPr>
    </w:p>
    <w:p w:rsidR="00E66CFE" w:rsidRDefault="00E66CFE" w:rsidP="00A50246">
      <w:pPr>
        <w:jc w:val="center"/>
        <w:rPr>
          <w:sz w:val="28"/>
          <w:szCs w:val="28"/>
        </w:rPr>
      </w:pPr>
    </w:p>
    <w:p w:rsidR="00E66CFE" w:rsidRDefault="00E66CFE" w:rsidP="00087C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7C7E">
        <w:rPr>
          <w:i/>
          <w:sz w:val="28"/>
          <w:szCs w:val="28"/>
        </w:rPr>
        <w:t>Тылик Наталья Константиновна</w:t>
      </w:r>
      <w:r>
        <w:rPr>
          <w:sz w:val="28"/>
          <w:szCs w:val="28"/>
        </w:rPr>
        <w:t xml:space="preserve"> – врач дерматовенеролог – сертификат 0167040016486 №478, выдан Федеральным государсвенны бюджетным учреждением высшего образования «Смоленский государственный медицинский университет» </w:t>
      </w:r>
      <w:r>
        <w:rPr>
          <w:b/>
          <w:i/>
          <w:sz w:val="28"/>
          <w:szCs w:val="28"/>
        </w:rPr>
        <w:t>от 27.03.2019г.., действителен до 27.03.2024г.</w:t>
      </w:r>
      <w:r>
        <w:rPr>
          <w:sz w:val="28"/>
          <w:szCs w:val="28"/>
        </w:rPr>
        <w:t xml:space="preserve">, врач косметолог – сертификат № 0377270012292, выдан Федеральным государсвенны бюджетным учреждением «Федеральный научно-клинический центр специализированных видов мед помощи и мед технологий Федерального медико-биологического агенства от 16.02.2019г., действителен до 16.02.2024г. </w:t>
      </w:r>
    </w:p>
    <w:p w:rsidR="00E66CFE" w:rsidRDefault="00E66CFE" w:rsidP="00087C7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9-00 до 14-00</w:t>
      </w:r>
    </w:p>
    <w:p w:rsidR="00E66CFE" w:rsidRDefault="00E66CFE" w:rsidP="00087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14-00 до 20-00</w:t>
      </w:r>
    </w:p>
    <w:p w:rsidR="00E66CFE" w:rsidRDefault="00E66CFE" w:rsidP="00087C7E">
      <w:pPr>
        <w:jc w:val="center"/>
        <w:rPr>
          <w:sz w:val="28"/>
          <w:szCs w:val="28"/>
        </w:rPr>
      </w:pPr>
    </w:p>
    <w:p w:rsidR="00E66CFE" w:rsidRDefault="00E66CFE" w:rsidP="006E1E18">
      <w:pPr>
        <w:jc w:val="center"/>
        <w:rPr>
          <w:b/>
          <w:i/>
          <w:sz w:val="28"/>
          <w:szCs w:val="28"/>
        </w:rPr>
      </w:pPr>
      <w:r w:rsidRPr="00087C7E">
        <w:rPr>
          <w:i/>
          <w:sz w:val="28"/>
          <w:szCs w:val="28"/>
        </w:rPr>
        <w:t>Невзорова Марина Юрьевна</w:t>
      </w:r>
      <w:r>
        <w:rPr>
          <w:i/>
          <w:sz w:val="28"/>
          <w:szCs w:val="28"/>
        </w:rPr>
        <w:t xml:space="preserve"> – врач физиотерапевт – </w:t>
      </w:r>
      <w:r w:rsidRPr="00A24CBF">
        <w:rPr>
          <w:sz w:val="28"/>
          <w:szCs w:val="28"/>
        </w:rPr>
        <w:t xml:space="preserve">сертификат № </w:t>
      </w:r>
      <w:r>
        <w:rPr>
          <w:sz w:val="28"/>
          <w:szCs w:val="28"/>
        </w:rPr>
        <w:t>1162241900292</w:t>
      </w:r>
      <w:r w:rsidRPr="00A24CBF">
        <w:rPr>
          <w:sz w:val="28"/>
          <w:szCs w:val="28"/>
        </w:rPr>
        <w:t xml:space="preserve">, выдан </w:t>
      </w:r>
      <w:r>
        <w:rPr>
          <w:b/>
          <w:i/>
          <w:sz w:val="28"/>
          <w:szCs w:val="28"/>
        </w:rPr>
        <w:t xml:space="preserve">ООО «Профессионал» от 22.01.2019г., действителен до 21.012024г., </w:t>
      </w:r>
    </w:p>
    <w:p w:rsidR="00E66CFE" w:rsidRDefault="00E66CFE" w:rsidP="006D28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Понедельник – пятница с 16-00 до 20-00</w:t>
      </w:r>
    </w:p>
    <w:p w:rsidR="00E66CFE" w:rsidRDefault="00E66CFE" w:rsidP="006D2830">
      <w:pPr>
        <w:jc w:val="center"/>
        <w:rPr>
          <w:b/>
          <w:i/>
          <w:sz w:val="28"/>
          <w:szCs w:val="28"/>
        </w:rPr>
      </w:pPr>
    </w:p>
    <w:p w:rsidR="00E66CFE" w:rsidRDefault="00E66CFE" w:rsidP="006D2830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A24CBF">
      <w:pPr>
        <w:jc w:val="center"/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Default="00E66CFE" w:rsidP="00912593">
      <w:pPr>
        <w:rPr>
          <w:b/>
          <w:i/>
          <w:sz w:val="28"/>
          <w:szCs w:val="28"/>
        </w:rPr>
      </w:pPr>
    </w:p>
    <w:p w:rsidR="00E66CFE" w:rsidRPr="00550D0C" w:rsidRDefault="00E66CFE" w:rsidP="00550D0C">
      <w:pPr>
        <w:jc w:val="center"/>
        <w:rPr>
          <w:sz w:val="28"/>
          <w:szCs w:val="28"/>
        </w:rPr>
      </w:pPr>
    </w:p>
    <w:sectPr w:rsidR="00E66CFE" w:rsidRPr="00550D0C" w:rsidSect="00F2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0C"/>
    <w:rsid w:val="00015129"/>
    <w:rsid w:val="00024942"/>
    <w:rsid w:val="00027E87"/>
    <w:rsid w:val="000374B5"/>
    <w:rsid w:val="00066574"/>
    <w:rsid w:val="000820AD"/>
    <w:rsid w:val="000835A5"/>
    <w:rsid w:val="00087C7E"/>
    <w:rsid w:val="000A04A4"/>
    <w:rsid w:val="000A0669"/>
    <w:rsid w:val="000A1B64"/>
    <w:rsid w:val="000B0158"/>
    <w:rsid w:val="000B2D2E"/>
    <w:rsid w:val="000C3051"/>
    <w:rsid w:val="000D77B7"/>
    <w:rsid w:val="001051D8"/>
    <w:rsid w:val="00121796"/>
    <w:rsid w:val="00133DDA"/>
    <w:rsid w:val="001605FD"/>
    <w:rsid w:val="00171B72"/>
    <w:rsid w:val="00174914"/>
    <w:rsid w:val="001864CE"/>
    <w:rsid w:val="00196200"/>
    <w:rsid w:val="001A791B"/>
    <w:rsid w:val="001D7B04"/>
    <w:rsid w:val="002217CC"/>
    <w:rsid w:val="00227C0E"/>
    <w:rsid w:val="00244A37"/>
    <w:rsid w:val="002704AC"/>
    <w:rsid w:val="0029226E"/>
    <w:rsid w:val="00292FA3"/>
    <w:rsid w:val="002B36E8"/>
    <w:rsid w:val="00321096"/>
    <w:rsid w:val="003224F2"/>
    <w:rsid w:val="00322B9E"/>
    <w:rsid w:val="003256AC"/>
    <w:rsid w:val="00353777"/>
    <w:rsid w:val="00382F1B"/>
    <w:rsid w:val="003A334D"/>
    <w:rsid w:val="003E0CDF"/>
    <w:rsid w:val="003E551F"/>
    <w:rsid w:val="003E71B3"/>
    <w:rsid w:val="003F7D22"/>
    <w:rsid w:val="00404630"/>
    <w:rsid w:val="00416A37"/>
    <w:rsid w:val="00442C38"/>
    <w:rsid w:val="00461447"/>
    <w:rsid w:val="00475AF8"/>
    <w:rsid w:val="00475E85"/>
    <w:rsid w:val="00497B0B"/>
    <w:rsid w:val="004A322E"/>
    <w:rsid w:val="004B1B16"/>
    <w:rsid w:val="004D1144"/>
    <w:rsid w:val="004E1FEC"/>
    <w:rsid w:val="004E2C79"/>
    <w:rsid w:val="004E7C3B"/>
    <w:rsid w:val="004F6C7A"/>
    <w:rsid w:val="005347FF"/>
    <w:rsid w:val="0053713F"/>
    <w:rsid w:val="00550D0C"/>
    <w:rsid w:val="00562135"/>
    <w:rsid w:val="0056771E"/>
    <w:rsid w:val="00582C05"/>
    <w:rsid w:val="0059431F"/>
    <w:rsid w:val="00594B21"/>
    <w:rsid w:val="005A4BF2"/>
    <w:rsid w:val="005A5359"/>
    <w:rsid w:val="005A7F2E"/>
    <w:rsid w:val="005C1E6A"/>
    <w:rsid w:val="005C206A"/>
    <w:rsid w:val="005D1FE8"/>
    <w:rsid w:val="005F54DD"/>
    <w:rsid w:val="005F728A"/>
    <w:rsid w:val="005F7986"/>
    <w:rsid w:val="00605636"/>
    <w:rsid w:val="00625F87"/>
    <w:rsid w:val="00655716"/>
    <w:rsid w:val="00662275"/>
    <w:rsid w:val="00664191"/>
    <w:rsid w:val="006A1324"/>
    <w:rsid w:val="006A3BA4"/>
    <w:rsid w:val="006D2830"/>
    <w:rsid w:val="006E1E18"/>
    <w:rsid w:val="007060C8"/>
    <w:rsid w:val="00731DC9"/>
    <w:rsid w:val="00735402"/>
    <w:rsid w:val="00755DC8"/>
    <w:rsid w:val="00756E09"/>
    <w:rsid w:val="00773BB6"/>
    <w:rsid w:val="007834D2"/>
    <w:rsid w:val="00787631"/>
    <w:rsid w:val="007A4C5C"/>
    <w:rsid w:val="007B1732"/>
    <w:rsid w:val="007B251D"/>
    <w:rsid w:val="007D5385"/>
    <w:rsid w:val="007D5525"/>
    <w:rsid w:val="00805E61"/>
    <w:rsid w:val="00826C61"/>
    <w:rsid w:val="00845AD8"/>
    <w:rsid w:val="00854943"/>
    <w:rsid w:val="0085593A"/>
    <w:rsid w:val="00864377"/>
    <w:rsid w:val="00890F0A"/>
    <w:rsid w:val="008A3104"/>
    <w:rsid w:val="008C2514"/>
    <w:rsid w:val="008C2841"/>
    <w:rsid w:val="008D42DB"/>
    <w:rsid w:val="008F470F"/>
    <w:rsid w:val="00912593"/>
    <w:rsid w:val="009318FA"/>
    <w:rsid w:val="0094081D"/>
    <w:rsid w:val="009A44AC"/>
    <w:rsid w:val="009B5C86"/>
    <w:rsid w:val="009C43B8"/>
    <w:rsid w:val="009D5BA5"/>
    <w:rsid w:val="009D76DF"/>
    <w:rsid w:val="009D7D6A"/>
    <w:rsid w:val="009F53B7"/>
    <w:rsid w:val="00A00D8F"/>
    <w:rsid w:val="00A16089"/>
    <w:rsid w:val="00A24CBF"/>
    <w:rsid w:val="00A32ED5"/>
    <w:rsid w:val="00A50246"/>
    <w:rsid w:val="00A57C14"/>
    <w:rsid w:val="00A67D7B"/>
    <w:rsid w:val="00A71BF8"/>
    <w:rsid w:val="00A74050"/>
    <w:rsid w:val="00A74AC4"/>
    <w:rsid w:val="00A92AA7"/>
    <w:rsid w:val="00A92CAC"/>
    <w:rsid w:val="00AA2F2C"/>
    <w:rsid w:val="00AB7D49"/>
    <w:rsid w:val="00AC1CFA"/>
    <w:rsid w:val="00AC569A"/>
    <w:rsid w:val="00AC6AA9"/>
    <w:rsid w:val="00AE1AE0"/>
    <w:rsid w:val="00B00BEA"/>
    <w:rsid w:val="00B07092"/>
    <w:rsid w:val="00B10DE9"/>
    <w:rsid w:val="00B12775"/>
    <w:rsid w:val="00B20F36"/>
    <w:rsid w:val="00B37C9C"/>
    <w:rsid w:val="00B52AE3"/>
    <w:rsid w:val="00B533F9"/>
    <w:rsid w:val="00B57C07"/>
    <w:rsid w:val="00B61C48"/>
    <w:rsid w:val="00B86D18"/>
    <w:rsid w:val="00B976A1"/>
    <w:rsid w:val="00BA7F89"/>
    <w:rsid w:val="00BB1194"/>
    <w:rsid w:val="00BC41C3"/>
    <w:rsid w:val="00BD68D7"/>
    <w:rsid w:val="00BE726D"/>
    <w:rsid w:val="00C1541F"/>
    <w:rsid w:val="00C200B0"/>
    <w:rsid w:val="00C31E91"/>
    <w:rsid w:val="00C40535"/>
    <w:rsid w:val="00C44DFA"/>
    <w:rsid w:val="00C76473"/>
    <w:rsid w:val="00C83055"/>
    <w:rsid w:val="00CA1961"/>
    <w:rsid w:val="00CA59B4"/>
    <w:rsid w:val="00CE6E37"/>
    <w:rsid w:val="00D47AA6"/>
    <w:rsid w:val="00DB55E0"/>
    <w:rsid w:val="00DC6847"/>
    <w:rsid w:val="00DC6A39"/>
    <w:rsid w:val="00DE3F97"/>
    <w:rsid w:val="00DE4C40"/>
    <w:rsid w:val="00DF138B"/>
    <w:rsid w:val="00E053B1"/>
    <w:rsid w:val="00E14296"/>
    <w:rsid w:val="00E27826"/>
    <w:rsid w:val="00E40DB2"/>
    <w:rsid w:val="00E6181B"/>
    <w:rsid w:val="00E66CFE"/>
    <w:rsid w:val="00E84BBB"/>
    <w:rsid w:val="00E94194"/>
    <w:rsid w:val="00EA6322"/>
    <w:rsid w:val="00EB2D22"/>
    <w:rsid w:val="00EB543C"/>
    <w:rsid w:val="00EC1A87"/>
    <w:rsid w:val="00EC1E93"/>
    <w:rsid w:val="00ED23E2"/>
    <w:rsid w:val="00F028D2"/>
    <w:rsid w:val="00F22DCE"/>
    <w:rsid w:val="00F22F8B"/>
    <w:rsid w:val="00F806D7"/>
    <w:rsid w:val="00FA04B8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545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«Косметик Лайт»</dc:title>
  <dc:subject/>
  <dc:creator>Admin</dc:creator>
  <cp:keywords/>
  <dc:description/>
  <cp:lastModifiedBy>Customer</cp:lastModifiedBy>
  <cp:revision>3</cp:revision>
  <cp:lastPrinted>2019-04-15T08:38:00Z</cp:lastPrinted>
  <dcterms:created xsi:type="dcterms:W3CDTF">2019-07-02T06:11:00Z</dcterms:created>
  <dcterms:modified xsi:type="dcterms:W3CDTF">2019-12-18T09:21:00Z</dcterms:modified>
</cp:coreProperties>
</file>